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D2" w:rsidRDefault="00F61D80" w:rsidP="00E43ACC">
      <w:pPr>
        <w:pStyle w:val="Companyname"/>
        <w:rPr>
          <w:b w:val="0"/>
          <w:sz w:val="20"/>
        </w:rPr>
      </w:pPr>
      <w:bookmarkStart w:id="0" w:name="Text1"/>
      <w:r>
        <w:rPr>
          <w:rFonts w:eastAsia="MS Mincho"/>
          <w:noProof/>
        </w:rPr>
        <w:drawing>
          <wp:inline distT="0" distB="0" distL="0" distR="0" wp14:anchorId="6862B809" wp14:editId="2E3B1287">
            <wp:extent cx="2346960" cy="738858"/>
            <wp:effectExtent l="0" t="0" r="0" b="4445"/>
            <wp:docPr id="5" name="Picture 5" descr="I:\Reynolda Campus\WFU_Univ_H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Reynolda Campus\WFU_Univ_H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29" cy="73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Text2"/>
      <w:bookmarkEnd w:id="0"/>
    </w:p>
    <w:p w:rsidR="00002B08" w:rsidRPr="00730670" w:rsidRDefault="00002B08" w:rsidP="00E43ACC">
      <w:pPr>
        <w:pStyle w:val="Companyname"/>
      </w:pPr>
    </w:p>
    <w:p w:rsidR="002C4810" w:rsidRPr="00F61D80" w:rsidRDefault="00002B08" w:rsidP="00002B08">
      <w:pPr>
        <w:pStyle w:val="Title"/>
        <w:spacing w:before="0" w:after="0"/>
        <w:rPr>
          <w:sz w:val="36"/>
          <w:szCs w:val="36"/>
        </w:rPr>
      </w:pPr>
      <w:r w:rsidRPr="00F61D80">
        <w:rPr>
          <w:sz w:val="36"/>
          <w:szCs w:val="36"/>
        </w:rPr>
        <w:t xml:space="preserve">Administrative </w:t>
      </w:r>
      <w:r w:rsidR="00F61D80" w:rsidRPr="00F61D80">
        <w:rPr>
          <w:sz w:val="36"/>
          <w:szCs w:val="36"/>
        </w:rPr>
        <w:t xml:space="preserve">Conflict of Interest </w:t>
      </w:r>
      <w:r w:rsidRPr="00F61D80">
        <w:rPr>
          <w:sz w:val="36"/>
          <w:szCs w:val="36"/>
        </w:rPr>
        <w:t>Management Plan</w:t>
      </w:r>
    </w:p>
    <w:p w:rsidR="001B2CD2" w:rsidRPr="009757FF" w:rsidRDefault="001B2CD2" w:rsidP="00DC6A80"/>
    <w:p w:rsidR="001B2CD2" w:rsidRPr="009757FF" w:rsidRDefault="00F82D8D" w:rsidP="00DC6A80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95739" wp14:editId="41B3EE17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943600" cy="0"/>
                <wp:effectExtent l="9525" t="12700" r="9525" b="635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46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H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R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"/>
            </w:pict>
          </mc:Fallback>
        </mc:AlternateContent>
      </w:r>
    </w:p>
    <w:p w:rsidR="001B2CD2" w:rsidRPr="009757FF" w:rsidRDefault="001B2CD2" w:rsidP="00DC6A80"/>
    <w:bookmarkEnd w:id="1"/>
    <w:p w:rsidR="00846C1B" w:rsidRDefault="00846C1B" w:rsidP="000E3165">
      <w:pPr>
        <w:tabs>
          <w:tab w:val="center" w:leader="underscore" w:pos="9900"/>
        </w:tabs>
      </w:pPr>
    </w:p>
    <w:p w:rsidR="00F7026C" w:rsidRDefault="002B22FE" w:rsidP="002B22FE">
      <w:pPr>
        <w:rPr>
          <w:sz w:val="24"/>
        </w:rPr>
      </w:pPr>
      <w:r w:rsidRPr="00002B08">
        <w:rPr>
          <w:sz w:val="24"/>
        </w:rPr>
        <w:t>Name of Member:</w:t>
      </w:r>
      <w:r w:rsidR="00E83869">
        <w:rPr>
          <w:sz w:val="24"/>
        </w:rPr>
        <w:t xml:space="preserve">  </w:t>
      </w:r>
    </w:p>
    <w:p w:rsidR="00CF5F0B" w:rsidRDefault="00CF5F0B" w:rsidP="002B22FE">
      <w:pPr>
        <w:rPr>
          <w:sz w:val="24"/>
        </w:rPr>
      </w:pPr>
    </w:p>
    <w:p w:rsidR="00F7026C" w:rsidRDefault="00F7026C" w:rsidP="00F7026C">
      <w:pPr>
        <w:rPr>
          <w:sz w:val="24"/>
        </w:rPr>
      </w:pPr>
      <w:r>
        <w:rPr>
          <w:sz w:val="24"/>
        </w:rPr>
        <w:t>Title</w:t>
      </w:r>
      <w:r w:rsidRPr="00002B08">
        <w:rPr>
          <w:sz w:val="24"/>
        </w:rPr>
        <w:t xml:space="preserve"> of Member:</w:t>
      </w:r>
      <w:r w:rsidR="00E203A0">
        <w:rPr>
          <w:sz w:val="24"/>
        </w:rPr>
        <w:t xml:space="preserve">  </w:t>
      </w:r>
    </w:p>
    <w:p w:rsidR="00F7026C" w:rsidRDefault="00F7026C" w:rsidP="002B22FE">
      <w:pPr>
        <w:rPr>
          <w:sz w:val="24"/>
        </w:rPr>
      </w:pPr>
    </w:p>
    <w:tbl>
      <w:tblPr>
        <w:tblW w:w="8640" w:type="dxa"/>
        <w:tblInd w:w="108" w:type="dxa"/>
        <w:tblBorders>
          <w:top w:val="single" w:sz="4" w:space="0" w:color="868286"/>
          <w:bottom w:val="single" w:sz="4" w:space="0" w:color="868286"/>
          <w:insideH w:val="single" w:sz="4" w:space="0" w:color="868286"/>
          <w:insideV w:val="single" w:sz="4" w:space="0" w:color="86828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7"/>
        <w:gridCol w:w="4943"/>
      </w:tblGrid>
      <w:tr w:rsidR="002C4810" w:rsidRPr="00063237" w:rsidTr="00BC693F">
        <w:trPr>
          <w:trHeight w:val="360"/>
        </w:trPr>
        <w:tc>
          <w:tcPr>
            <w:tcW w:w="3697" w:type="dxa"/>
            <w:shd w:val="clear" w:color="auto" w:fill="D5D3CD"/>
            <w:vAlign w:val="center"/>
          </w:tcPr>
          <w:p w:rsidR="002C4810" w:rsidRPr="00063237" w:rsidRDefault="00E210A6" w:rsidP="00CF5F0B">
            <w:pPr>
              <w:pStyle w:val="Tablesubtitle"/>
            </w:pPr>
            <w:r>
              <w:t xml:space="preserve">Work </w:t>
            </w:r>
            <w:r w:rsidR="002C4810">
              <w:t>Phone number</w:t>
            </w:r>
            <w:r w:rsidR="00BC693F">
              <w:t>:</w:t>
            </w:r>
            <w:r w:rsidR="00E203A0">
              <w:t xml:space="preserve">  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C4810" w:rsidRPr="00063237" w:rsidRDefault="002C4810" w:rsidP="0091134F">
            <w:pPr>
              <w:pStyle w:val="TableBodyText"/>
            </w:pPr>
          </w:p>
        </w:tc>
      </w:tr>
      <w:tr w:rsidR="002C4810" w:rsidRPr="00063237" w:rsidTr="00BC693F">
        <w:trPr>
          <w:trHeight w:val="360"/>
        </w:trPr>
        <w:tc>
          <w:tcPr>
            <w:tcW w:w="3697" w:type="dxa"/>
            <w:shd w:val="clear" w:color="auto" w:fill="D5D3CD"/>
            <w:vAlign w:val="center"/>
          </w:tcPr>
          <w:p w:rsidR="002C4810" w:rsidRPr="00063237" w:rsidRDefault="00E210A6" w:rsidP="00CF5F0B">
            <w:pPr>
              <w:pStyle w:val="Tablesubtitle"/>
            </w:pPr>
            <w:r>
              <w:t>E-mail address</w:t>
            </w:r>
            <w:r w:rsidR="00BC693F">
              <w:t xml:space="preserve">:  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C4810" w:rsidRPr="00063237" w:rsidRDefault="002C4810" w:rsidP="0091134F">
            <w:pPr>
              <w:pStyle w:val="TableBodyText"/>
            </w:pPr>
          </w:p>
        </w:tc>
      </w:tr>
    </w:tbl>
    <w:p w:rsidR="002C4810" w:rsidRDefault="002C4810" w:rsidP="00F03A28">
      <w:pPr>
        <w:pBdr>
          <w:bottom w:val="single" w:sz="12" w:space="1" w:color="auto"/>
        </w:pBdr>
      </w:pPr>
    </w:p>
    <w:p w:rsidR="00F7026C" w:rsidRPr="00E574E7" w:rsidRDefault="00F7026C" w:rsidP="00F03A28">
      <w:pPr>
        <w:pBdr>
          <w:bottom w:val="single" w:sz="12" w:space="1" w:color="auto"/>
        </w:pBdr>
      </w:pPr>
    </w:p>
    <w:p w:rsidR="00F7026C" w:rsidRDefault="00F7026C" w:rsidP="00F7026C">
      <w:pPr>
        <w:rPr>
          <w:sz w:val="24"/>
        </w:rPr>
      </w:pPr>
    </w:p>
    <w:p w:rsidR="002B22FE" w:rsidRDefault="002B22FE" w:rsidP="002B22FE">
      <w:pPr>
        <w:rPr>
          <w:sz w:val="24"/>
        </w:rPr>
      </w:pPr>
      <w:r>
        <w:rPr>
          <w:sz w:val="24"/>
        </w:rPr>
        <w:t>Name of Reviewer:</w:t>
      </w:r>
      <w:r w:rsidR="00AD3D80">
        <w:rPr>
          <w:sz w:val="24"/>
        </w:rPr>
        <w:t xml:space="preserve">  </w:t>
      </w:r>
    </w:p>
    <w:p w:rsidR="00F7026C" w:rsidRDefault="00F7026C" w:rsidP="002B22FE">
      <w:pPr>
        <w:rPr>
          <w:sz w:val="24"/>
        </w:rPr>
      </w:pPr>
    </w:p>
    <w:p w:rsidR="00F7026C" w:rsidRDefault="00F7026C" w:rsidP="00F7026C">
      <w:pPr>
        <w:rPr>
          <w:sz w:val="24"/>
        </w:rPr>
      </w:pPr>
      <w:r>
        <w:rPr>
          <w:sz w:val="24"/>
        </w:rPr>
        <w:t>Title</w:t>
      </w:r>
      <w:r w:rsidRPr="00002B08">
        <w:rPr>
          <w:sz w:val="24"/>
        </w:rPr>
        <w:t xml:space="preserve"> of </w:t>
      </w:r>
      <w:r>
        <w:rPr>
          <w:sz w:val="24"/>
        </w:rPr>
        <w:t>Reviewer</w:t>
      </w:r>
      <w:r w:rsidRPr="00002B08">
        <w:rPr>
          <w:sz w:val="24"/>
        </w:rPr>
        <w:t>:</w:t>
      </w:r>
      <w:r w:rsidR="00AD3D80">
        <w:rPr>
          <w:sz w:val="24"/>
        </w:rPr>
        <w:t xml:space="preserve">  </w:t>
      </w:r>
    </w:p>
    <w:p w:rsidR="00F7026C" w:rsidRDefault="00F7026C" w:rsidP="002B22FE">
      <w:pPr>
        <w:rPr>
          <w:sz w:val="24"/>
        </w:rPr>
      </w:pPr>
    </w:p>
    <w:tbl>
      <w:tblPr>
        <w:tblW w:w="8640" w:type="dxa"/>
        <w:tblInd w:w="108" w:type="dxa"/>
        <w:tblBorders>
          <w:top w:val="single" w:sz="4" w:space="0" w:color="848284"/>
          <w:bottom w:val="single" w:sz="4" w:space="0" w:color="848284"/>
          <w:insideH w:val="single" w:sz="4" w:space="0" w:color="848284"/>
          <w:insideV w:val="single" w:sz="4" w:space="0" w:color="848284"/>
        </w:tblBorders>
        <w:tblLook w:val="01E0" w:firstRow="1" w:lastRow="1" w:firstColumn="1" w:lastColumn="1" w:noHBand="0" w:noVBand="0"/>
      </w:tblPr>
      <w:tblGrid>
        <w:gridCol w:w="3690"/>
        <w:gridCol w:w="4950"/>
      </w:tblGrid>
      <w:tr w:rsidR="002C4810" w:rsidRPr="00063237" w:rsidTr="00BC693F">
        <w:trPr>
          <w:trHeight w:val="360"/>
        </w:trPr>
        <w:tc>
          <w:tcPr>
            <w:tcW w:w="3690" w:type="dxa"/>
            <w:shd w:val="clear" w:color="auto" w:fill="D5D3CD"/>
            <w:vAlign w:val="center"/>
          </w:tcPr>
          <w:p w:rsidR="002C4810" w:rsidRPr="00340569" w:rsidRDefault="00E210A6" w:rsidP="00CF5F0B">
            <w:pPr>
              <w:pStyle w:val="Tablesubtitle"/>
            </w:pPr>
            <w:r>
              <w:t xml:space="preserve">Work </w:t>
            </w:r>
            <w:r w:rsidR="002C4810" w:rsidRPr="00340569">
              <w:t>Phone</w:t>
            </w:r>
            <w:r w:rsidR="002C4810">
              <w:t xml:space="preserve"> number</w:t>
            </w:r>
            <w:r w:rsidR="00BC693F">
              <w:t>:</w:t>
            </w:r>
            <w:r w:rsidR="00E203A0">
              <w:t xml:space="preserve">  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  <w:tr w:rsidR="002C4810" w:rsidRPr="00063237" w:rsidTr="00BC693F">
        <w:trPr>
          <w:trHeight w:val="360"/>
        </w:trPr>
        <w:tc>
          <w:tcPr>
            <w:tcW w:w="3690" w:type="dxa"/>
            <w:shd w:val="clear" w:color="auto" w:fill="D5D3CD"/>
            <w:vAlign w:val="center"/>
          </w:tcPr>
          <w:p w:rsidR="002C4810" w:rsidRPr="00340569" w:rsidRDefault="00E210A6" w:rsidP="00CF5F0B">
            <w:pPr>
              <w:pStyle w:val="Tablesubtitle"/>
            </w:pPr>
            <w:r>
              <w:t>E-mail address</w:t>
            </w:r>
            <w:r w:rsidR="00BC693F">
              <w:t xml:space="preserve">:  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</w:tbl>
    <w:p w:rsidR="002C4810" w:rsidRDefault="002C4810" w:rsidP="00F03A28"/>
    <w:p w:rsidR="00F7026C" w:rsidRPr="00E574E7" w:rsidRDefault="00F7026C" w:rsidP="00F7026C">
      <w:pPr>
        <w:pBdr>
          <w:bottom w:val="single" w:sz="12" w:space="1" w:color="auto"/>
        </w:pBdr>
      </w:pPr>
    </w:p>
    <w:p w:rsidR="00F7026C" w:rsidRDefault="00F7026C" w:rsidP="00F7026C">
      <w:pPr>
        <w:rPr>
          <w:sz w:val="24"/>
        </w:rPr>
      </w:pPr>
    </w:p>
    <w:p w:rsidR="00F7026C" w:rsidRDefault="00F7026C" w:rsidP="00F03A28"/>
    <w:p w:rsidR="00435E80" w:rsidRDefault="002B22FE" w:rsidP="002B22FE">
      <w:pPr>
        <w:rPr>
          <w:sz w:val="24"/>
        </w:rPr>
      </w:pPr>
      <w:r>
        <w:rPr>
          <w:sz w:val="24"/>
        </w:rPr>
        <w:t>Name of Vendor and/or Individual with Relationship:</w:t>
      </w:r>
      <w:r w:rsidR="00AD3D80">
        <w:rPr>
          <w:sz w:val="24"/>
        </w:rPr>
        <w:t xml:space="preserve">  </w:t>
      </w:r>
    </w:p>
    <w:p w:rsidR="002C4810" w:rsidRDefault="002C4810" w:rsidP="002C4810"/>
    <w:p w:rsidR="00E203A0" w:rsidRDefault="00435E80" w:rsidP="00E203A0">
      <w:pPr>
        <w:rPr>
          <w:sz w:val="24"/>
        </w:rPr>
      </w:pPr>
      <w:r>
        <w:rPr>
          <w:sz w:val="24"/>
        </w:rPr>
        <w:t>Nature of Relationship</w:t>
      </w:r>
      <w:r w:rsidR="00CE62BC">
        <w:rPr>
          <w:sz w:val="24"/>
        </w:rPr>
        <w:t xml:space="preserve"> (attach illustrative </w:t>
      </w:r>
      <w:proofErr w:type="spellStart"/>
      <w:r w:rsidR="00CE62BC">
        <w:rPr>
          <w:sz w:val="24"/>
        </w:rPr>
        <w:t>flowsheet</w:t>
      </w:r>
      <w:proofErr w:type="spellEnd"/>
      <w:r w:rsidR="00CE62BC">
        <w:rPr>
          <w:sz w:val="24"/>
        </w:rPr>
        <w:t>)</w:t>
      </w:r>
      <w:r>
        <w:rPr>
          <w:sz w:val="24"/>
        </w:rPr>
        <w:t>:</w:t>
      </w:r>
    </w:p>
    <w:p w:rsidR="00435E80" w:rsidRPr="000E3165" w:rsidRDefault="00435E80" w:rsidP="00435E80">
      <w:pPr>
        <w:pStyle w:val="BodyText"/>
      </w:pPr>
    </w:p>
    <w:p w:rsidR="00435E80" w:rsidRDefault="00435E80" w:rsidP="00435E80">
      <w:pPr>
        <w:rPr>
          <w:sz w:val="24"/>
        </w:rPr>
      </w:pPr>
      <w:r>
        <w:rPr>
          <w:sz w:val="24"/>
        </w:rPr>
        <w:t>Describe the real or perceived conflict of interest:</w:t>
      </w:r>
    </w:p>
    <w:p w:rsidR="00435E80" w:rsidRPr="001512A6" w:rsidRDefault="00435E80" w:rsidP="00435E80">
      <w:pPr>
        <w:pStyle w:val="BodyText"/>
      </w:pPr>
    </w:p>
    <w:p w:rsidR="00435E80" w:rsidRDefault="00435E80" w:rsidP="00435E80">
      <w:pPr>
        <w:rPr>
          <w:sz w:val="24"/>
        </w:rPr>
      </w:pPr>
      <w:bookmarkStart w:id="2" w:name="_Toc535734377"/>
      <w:r>
        <w:rPr>
          <w:sz w:val="24"/>
        </w:rPr>
        <w:t>Strategies for management of the real or perceived conflict:</w:t>
      </w:r>
    </w:p>
    <w:p w:rsidR="005F2D7E" w:rsidRPr="001512A6" w:rsidRDefault="005F2D7E" w:rsidP="00435E80">
      <w:pPr>
        <w:pStyle w:val="BodyText"/>
      </w:pPr>
    </w:p>
    <w:bookmarkEnd w:id="2"/>
    <w:p w:rsidR="00435E80" w:rsidRPr="00002B08" w:rsidRDefault="008B5A09" w:rsidP="00435E80">
      <w:pPr>
        <w:rPr>
          <w:sz w:val="24"/>
        </w:rPr>
      </w:pPr>
      <w:r>
        <w:rPr>
          <w:sz w:val="24"/>
        </w:rPr>
        <w:t>How</w:t>
      </w:r>
      <w:r w:rsidR="00421862">
        <w:rPr>
          <w:sz w:val="24"/>
        </w:rPr>
        <w:t xml:space="preserve"> will the management strateg</w:t>
      </w:r>
      <w:r w:rsidR="00435E80">
        <w:rPr>
          <w:sz w:val="24"/>
        </w:rPr>
        <w:t>ies be monitored for compliance?</w:t>
      </w:r>
    </w:p>
    <w:p w:rsidR="005F2D7E" w:rsidRDefault="005F2D7E" w:rsidP="000C2664">
      <w:pPr>
        <w:pStyle w:val="BodyText"/>
      </w:pPr>
    </w:p>
    <w:p w:rsidR="00CF5F0B" w:rsidRDefault="00CF5F0B" w:rsidP="000C2664">
      <w:pPr>
        <w:pStyle w:val="BodyText"/>
      </w:pPr>
    </w:p>
    <w:p w:rsidR="005F2D7E" w:rsidRDefault="005F2D7E" w:rsidP="000C2664">
      <w:pPr>
        <w:pStyle w:val="BodyText"/>
      </w:pPr>
      <w:r>
        <w:t>____________________________________________</w:t>
      </w:r>
      <w:r>
        <w:tab/>
      </w:r>
      <w:r>
        <w:tab/>
        <w:t>_________________________</w:t>
      </w:r>
    </w:p>
    <w:p w:rsidR="005F2D7E" w:rsidRDefault="005F2D7E" w:rsidP="000C2664">
      <w:pPr>
        <w:pStyle w:val="BodyText"/>
      </w:pPr>
      <w:r>
        <w:t>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F2D7E" w:rsidRDefault="005F2D7E" w:rsidP="000C2664">
      <w:pPr>
        <w:pStyle w:val="BodyText"/>
      </w:pPr>
    </w:p>
    <w:p w:rsidR="005F2D7E" w:rsidRDefault="005F2D7E" w:rsidP="000C2664">
      <w:pPr>
        <w:pStyle w:val="BodyText"/>
      </w:pPr>
    </w:p>
    <w:p w:rsidR="005F2D7E" w:rsidRDefault="005F2D7E" w:rsidP="005F2D7E">
      <w:pPr>
        <w:pStyle w:val="BodyText"/>
      </w:pPr>
      <w:r>
        <w:lastRenderedPageBreak/>
        <w:t>____________________________________________</w:t>
      </w:r>
      <w:r>
        <w:tab/>
      </w:r>
      <w:r>
        <w:tab/>
        <w:t>_________________________</w:t>
      </w:r>
    </w:p>
    <w:p w:rsidR="005F2D7E" w:rsidRDefault="005F2D7E" w:rsidP="005F2D7E">
      <w:pPr>
        <w:pStyle w:val="BodyText"/>
      </w:pPr>
      <w:r>
        <w:t>Reviewer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F2D7E" w:rsidRDefault="005F2D7E" w:rsidP="000C2664">
      <w:pPr>
        <w:pStyle w:val="BodyText"/>
      </w:pPr>
    </w:p>
    <w:p w:rsidR="009C2331" w:rsidRDefault="009C2331" w:rsidP="00C04E81">
      <w:pPr>
        <w:pStyle w:val="BodyText"/>
      </w:pPr>
      <w:bookmarkStart w:id="3" w:name="_GoBack"/>
      <w:bookmarkEnd w:id="3"/>
    </w:p>
    <w:p w:rsidR="00C04E81" w:rsidRDefault="00C04E81" w:rsidP="00C04E81">
      <w:pPr>
        <w:pStyle w:val="BodyText"/>
      </w:pPr>
      <w:r>
        <w:t>____________________________________________</w:t>
      </w:r>
      <w:r>
        <w:tab/>
      </w:r>
      <w:r>
        <w:tab/>
        <w:t>_________________________</w:t>
      </w:r>
    </w:p>
    <w:p w:rsidR="00C04E81" w:rsidRDefault="00C04E81" w:rsidP="00C04E81">
      <w:pPr>
        <w:pStyle w:val="BodyText"/>
      </w:pPr>
      <w:r>
        <w:t>Committee on COI Chair Signature</w:t>
      </w:r>
      <w:r>
        <w:tab/>
      </w:r>
      <w:r>
        <w:tab/>
      </w:r>
      <w:r>
        <w:tab/>
      </w:r>
      <w:r>
        <w:tab/>
        <w:t>Date</w:t>
      </w:r>
    </w:p>
    <w:p w:rsidR="002C6B8F" w:rsidRPr="00C94309" w:rsidRDefault="002C6B8F" w:rsidP="000C2664">
      <w:pPr>
        <w:pStyle w:val="BodyText"/>
      </w:pPr>
    </w:p>
    <w:sectPr w:rsidR="002C6B8F" w:rsidRPr="00C94309" w:rsidSect="00110194">
      <w:headerReference w:type="even" r:id="rId10"/>
      <w:footerReference w:type="default" r:id="rId11"/>
      <w:pgSz w:w="12240" w:h="15840" w:code="1"/>
      <w:pgMar w:top="1440" w:right="1800" w:bottom="1440" w:left="1800" w:header="720" w:footer="102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D9" w:rsidRDefault="00500CD9">
      <w:r>
        <w:separator/>
      </w:r>
    </w:p>
  </w:endnote>
  <w:endnote w:type="continuationSeparator" w:id="0">
    <w:p w:rsidR="00500CD9" w:rsidRDefault="0050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6" w:rsidRPr="0027240F" w:rsidRDefault="00D47F81" w:rsidP="00C536CE">
    <w:pPr>
      <w:pStyle w:val="Footer"/>
      <w:tabs>
        <w:tab w:val="center" w:pos="4320"/>
        <w:tab w:val="right" w:pos="8640"/>
      </w:tabs>
    </w:pPr>
    <w:r>
      <w:tab/>
    </w:r>
    <w:r w:rsidR="00996646" w:rsidRPr="00D578B8">
      <w:t>CONFIDENTIAL</w:t>
    </w:r>
    <w:r w:rsidR="00730670">
      <w:tab/>
    </w:r>
    <w:r w:rsidR="00996646" w:rsidRPr="00D578B8">
      <w:t xml:space="preserve">PAGE </w:t>
    </w:r>
    <w:r w:rsidR="00996646" w:rsidRPr="00D578B8">
      <w:fldChar w:fldCharType="begin"/>
    </w:r>
    <w:r w:rsidR="00996646" w:rsidRPr="00D578B8">
      <w:instrText xml:space="preserve"> PAGE </w:instrText>
    </w:r>
    <w:r w:rsidR="00996646" w:rsidRPr="00D578B8">
      <w:fldChar w:fldCharType="separate"/>
    </w:r>
    <w:r w:rsidR="00CF5F0B">
      <w:rPr>
        <w:noProof/>
      </w:rPr>
      <w:t>1</w:t>
    </w:r>
    <w:r w:rsidR="00996646" w:rsidRPr="00D578B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D9" w:rsidRDefault="00500CD9">
      <w:r>
        <w:separator/>
      </w:r>
    </w:p>
  </w:footnote>
  <w:footnote w:type="continuationSeparator" w:id="0">
    <w:p w:rsidR="00500CD9" w:rsidRDefault="0050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  <w:p w:rsidR="00996646" w:rsidRDefault="00996646" w:rsidP="003930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D08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62C1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B8D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2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4EB0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B011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9E5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8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147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B46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15985"/>
    <w:multiLevelType w:val="hybridMultilevel"/>
    <w:tmpl w:val="0F8CB84C"/>
    <w:lvl w:ilvl="0" w:tplc="7BBC6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153D2"/>
    <w:multiLevelType w:val="hybridMultilevel"/>
    <w:tmpl w:val="8026A2F4"/>
    <w:lvl w:ilvl="0" w:tplc="02DC0192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08"/>
    <w:rsid w:val="00002816"/>
    <w:rsid w:val="00002B08"/>
    <w:rsid w:val="00013FDB"/>
    <w:rsid w:val="000239D1"/>
    <w:rsid w:val="000479A5"/>
    <w:rsid w:val="00053D3E"/>
    <w:rsid w:val="0006335E"/>
    <w:rsid w:val="00070D2B"/>
    <w:rsid w:val="00075335"/>
    <w:rsid w:val="000838D5"/>
    <w:rsid w:val="000A00AD"/>
    <w:rsid w:val="000A1DEC"/>
    <w:rsid w:val="000B15AC"/>
    <w:rsid w:val="000C2664"/>
    <w:rsid w:val="000C3416"/>
    <w:rsid w:val="000C7395"/>
    <w:rsid w:val="000D0A86"/>
    <w:rsid w:val="000E3165"/>
    <w:rsid w:val="000E77A8"/>
    <w:rsid w:val="000F318F"/>
    <w:rsid w:val="000F77AB"/>
    <w:rsid w:val="00101875"/>
    <w:rsid w:val="00102D29"/>
    <w:rsid w:val="001060F9"/>
    <w:rsid w:val="00106261"/>
    <w:rsid w:val="00110194"/>
    <w:rsid w:val="001138ED"/>
    <w:rsid w:val="00117D29"/>
    <w:rsid w:val="0012316A"/>
    <w:rsid w:val="00133584"/>
    <w:rsid w:val="001368EE"/>
    <w:rsid w:val="00141A98"/>
    <w:rsid w:val="0014367C"/>
    <w:rsid w:val="0014486A"/>
    <w:rsid w:val="001512A6"/>
    <w:rsid w:val="00157664"/>
    <w:rsid w:val="0017185C"/>
    <w:rsid w:val="00172550"/>
    <w:rsid w:val="00180920"/>
    <w:rsid w:val="00184BC0"/>
    <w:rsid w:val="00185CFA"/>
    <w:rsid w:val="00191C98"/>
    <w:rsid w:val="00194074"/>
    <w:rsid w:val="00194816"/>
    <w:rsid w:val="001979B0"/>
    <w:rsid w:val="001A2E31"/>
    <w:rsid w:val="001B2CD2"/>
    <w:rsid w:val="001B712C"/>
    <w:rsid w:val="001E1201"/>
    <w:rsid w:val="001E1C23"/>
    <w:rsid w:val="001F0885"/>
    <w:rsid w:val="001F302F"/>
    <w:rsid w:val="00205E5A"/>
    <w:rsid w:val="00217155"/>
    <w:rsid w:val="00231A42"/>
    <w:rsid w:val="002335F3"/>
    <w:rsid w:val="00235601"/>
    <w:rsid w:val="00243E31"/>
    <w:rsid w:val="00244728"/>
    <w:rsid w:val="0025397A"/>
    <w:rsid w:val="0025534F"/>
    <w:rsid w:val="00260E0A"/>
    <w:rsid w:val="0026216A"/>
    <w:rsid w:val="00271F8F"/>
    <w:rsid w:val="0027240F"/>
    <w:rsid w:val="00275B1F"/>
    <w:rsid w:val="00276C79"/>
    <w:rsid w:val="00282087"/>
    <w:rsid w:val="00282AD6"/>
    <w:rsid w:val="0029797E"/>
    <w:rsid w:val="002A2642"/>
    <w:rsid w:val="002A4E5B"/>
    <w:rsid w:val="002B104F"/>
    <w:rsid w:val="002B22FE"/>
    <w:rsid w:val="002B394C"/>
    <w:rsid w:val="002B4DC1"/>
    <w:rsid w:val="002C2916"/>
    <w:rsid w:val="002C4810"/>
    <w:rsid w:val="002C6B8F"/>
    <w:rsid w:val="002D5340"/>
    <w:rsid w:val="002D6B77"/>
    <w:rsid w:val="002E23A7"/>
    <w:rsid w:val="002F690E"/>
    <w:rsid w:val="00307532"/>
    <w:rsid w:val="00317305"/>
    <w:rsid w:val="00320122"/>
    <w:rsid w:val="00320A3A"/>
    <w:rsid w:val="003326BA"/>
    <w:rsid w:val="00343CE5"/>
    <w:rsid w:val="00361CAE"/>
    <w:rsid w:val="00383F03"/>
    <w:rsid w:val="00392469"/>
    <w:rsid w:val="003930A9"/>
    <w:rsid w:val="003A184A"/>
    <w:rsid w:val="003A7AC9"/>
    <w:rsid w:val="003B3739"/>
    <w:rsid w:val="003C4B52"/>
    <w:rsid w:val="003C5D08"/>
    <w:rsid w:val="003D315E"/>
    <w:rsid w:val="003D6D2E"/>
    <w:rsid w:val="003D7430"/>
    <w:rsid w:val="003E61F3"/>
    <w:rsid w:val="003E6C14"/>
    <w:rsid w:val="003E73E8"/>
    <w:rsid w:val="003E7A2E"/>
    <w:rsid w:val="003F0D57"/>
    <w:rsid w:val="00407A25"/>
    <w:rsid w:val="00413447"/>
    <w:rsid w:val="00413E4E"/>
    <w:rsid w:val="00421862"/>
    <w:rsid w:val="004314EC"/>
    <w:rsid w:val="004319B1"/>
    <w:rsid w:val="00434399"/>
    <w:rsid w:val="00435E80"/>
    <w:rsid w:val="004444C7"/>
    <w:rsid w:val="00447010"/>
    <w:rsid w:val="004552F6"/>
    <w:rsid w:val="00486097"/>
    <w:rsid w:val="004A296D"/>
    <w:rsid w:val="004A78F8"/>
    <w:rsid w:val="004B5B38"/>
    <w:rsid w:val="004C1B6D"/>
    <w:rsid w:val="004C4B0F"/>
    <w:rsid w:val="004C63F5"/>
    <w:rsid w:val="004D3076"/>
    <w:rsid w:val="004E39ED"/>
    <w:rsid w:val="004E45B4"/>
    <w:rsid w:val="004E69FE"/>
    <w:rsid w:val="004E796D"/>
    <w:rsid w:val="00500CD9"/>
    <w:rsid w:val="00505896"/>
    <w:rsid w:val="00517176"/>
    <w:rsid w:val="00522C3C"/>
    <w:rsid w:val="00526601"/>
    <w:rsid w:val="00530116"/>
    <w:rsid w:val="005310F8"/>
    <w:rsid w:val="00537861"/>
    <w:rsid w:val="00540D69"/>
    <w:rsid w:val="00556FA6"/>
    <w:rsid w:val="005572BC"/>
    <w:rsid w:val="00564F90"/>
    <w:rsid w:val="00571E12"/>
    <w:rsid w:val="005801DD"/>
    <w:rsid w:val="00581A21"/>
    <w:rsid w:val="005834F5"/>
    <w:rsid w:val="00584879"/>
    <w:rsid w:val="00584922"/>
    <w:rsid w:val="00594A71"/>
    <w:rsid w:val="005B1667"/>
    <w:rsid w:val="005B2686"/>
    <w:rsid w:val="005C606F"/>
    <w:rsid w:val="005D171A"/>
    <w:rsid w:val="005D5C7E"/>
    <w:rsid w:val="005E066B"/>
    <w:rsid w:val="005F0F2B"/>
    <w:rsid w:val="005F2D7E"/>
    <w:rsid w:val="005F3221"/>
    <w:rsid w:val="0060155B"/>
    <w:rsid w:val="006023B0"/>
    <w:rsid w:val="00603163"/>
    <w:rsid w:val="00617A7C"/>
    <w:rsid w:val="006266AD"/>
    <w:rsid w:val="00630652"/>
    <w:rsid w:val="006328F5"/>
    <w:rsid w:val="006330F1"/>
    <w:rsid w:val="00645490"/>
    <w:rsid w:val="006464BA"/>
    <w:rsid w:val="00656D19"/>
    <w:rsid w:val="006571BD"/>
    <w:rsid w:val="00660486"/>
    <w:rsid w:val="00667A60"/>
    <w:rsid w:val="00667B64"/>
    <w:rsid w:val="00671E5B"/>
    <w:rsid w:val="006748CC"/>
    <w:rsid w:val="00682419"/>
    <w:rsid w:val="00691D35"/>
    <w:rsid w:val="00696E88"/>
    <w:rsid w:val="00697111"/>
    <w:rsid w:val="006A2A50"/>
    <w:rsid w:val="006B34EC"/>
    <w:rsid w:val="006C1BE7"/>
    <w:rsid w:val="006C268B"/>
    <w:rsid w:val="006C3D86"/>
    <w:rsid w:val="006C3FD0"/>
    <w:rsid w:val="007011F9"/>
    <w:rsid w:val="0070376E"/>
    <w:rsid w:val="0070744C"/>
    <w:rsid w:val="00714452"/>
    <w:rsid w:val="0071645F"/>
    <w:rsid w:val="00721B36"/>
    <w:rsid w:val="00727BCA"/>
    <w:rsid w:val="00730670"/>
    <w:rsid w:val="007335AB"/>
    <w:rsid w:val="00735B43"/>
    <w:rsid w:val="0074177C"/>
    <w:rsid w:val="0074178C"/>
    <w:rsid w:val="00742E4D"/>
    <w:rsid w:val="0074416A"/>
    <w:rsid w:val="0075601F"/>
    <w:rsid w:val="00761A1F"/>
    <w:rsid w:val="00770929"/>
    <w:rsid w:val="007760C0"/>
    <w:rsid w:val="00776283"/>
    <w:rsid w:val="007770D8"/>
    <w:rsid w:val="0078395A"/>
    <w:rsid w:val="00783ABF"/>
    <w:rsid w:val="007931E4"/>
    <w:rsid w:val="007A0DB7"/>
    <w:rsid w:val="007C09FB"/>
    <w:rsid w:val="007C4E82"/>
    <w:rsid w:val="007D261F"/>
    <w:rsid w:val="007D6E7A"/>
    <w:rsid w:val="007E2FC9"/>
    <w:rsid w:val="0080046B"/>
    <w:rsid w:val="0080634B"/>
    <w:rsid w:val="008100AB"/>
    <w:rsid w:val="00810EEC"/>
    <w:rsid w:val="00811CA8"/>
    <w:rsid w:val="008136A6"/>
    <w:rsid w:val="00827DC8"/>
    <w:rsid w:val="00831744"/>
    <w:rsid w:val="00846C1B"/>
    <w:rsid w:val="008570AB"/>
    <w:rsid w:val="008601ED"/>
    <w:rsid w:val="0086517E"/>
    <w:rsid w:val="00885E3C"/>
    <w:rsid w:val="008B1DC3"/>
    <w:rsid w:val="008B5A09"/>
    <w:rsid w:val="008C2A1F"/>
    <w:rsid w:val="008C3784"/>
    <w:rsid w:val="008C3899"/>
    <w:rsid w:val="008D6045"/>
    <w:rsid w:val="008E027B"/>
    <w:rsid w:val="008E183C"/>
    <w:rsid w:val="008E33E4"/>
    <w:rsid w:val="008E68F5"/>
    <w:rsid w:val="00901B79"/>
    <w:rsid w:val="0090240C"/>
    <w:rsid w:val="009048C9"/>
    <w:rsid w:val="0091134F"/>
    <w:rsid w:val="00914532"/>
    <w:rsid w:val="00914714"/>
    <w:rsid w:val="00920A1D"/>
    <w:rsid w:val="009242B3"/>
    <w:rsid w:val="00943F82"/>
    <w:rsid w:val="00945317"/>
    <w:rsid w:val="00946373"/>
    <w:rsid w:val="009533FA"/>
    <w:rsid w:val="00957A52"/>
    <w:rsid w:val="00975536"/>
    <w:rsid w:val="009757FF"/>
    <w:rsid w:val="00985518"/>
    <w:rsid w:val="00993515"/>
    <w:rsid w:val="00996646"/>
    <w:rsid w:val="009A1539"/>
    <w:rsid w:val="009A3794"/>
    <w:rsid w:val="009A4BF7"/>
    <w:rsid w:val="009A7360"/>
    <w:rsid w:val="009C2331"/>
    <w:rsid w:val="009C48EA"/>
    <w:rsid w:val="009E54CC"/>
    <w:rsid w:val="009F1B1F"/>
    <w:rsid w:val="009F1EF3"/>
    <w:rsid w:val="00A00C7C"/>
    <w:rsid w:val="00A017D7"/>
    <w:rsid w:val="00A114EB"/>
    <w:rsid w:val="00A13BD8"/>
    <w:rsid w:val="00A14252"/>
    <w:rsid w:val="00A14E4E"/>
    <w:rsid w:val="00A22666"/>
    <w:rsid w:val="00A27650"/>
    <w:rsid w:val="00A30ABF"/>
    <w:rsid w:val="00A44695"/>
    <w:rsid w:val="00A5169A"/>
    <w:rsid w:val="00A517EE"/>
    <w:rsid w:val="00A52467"/>
    <w:rsid w:val="00A5399F"/>
    <w:rsid w:val="00A8161F"/>
    <w:rsid w:val="00A81646"/>
    <w:rsid w:val="00A856AF"/>
    <w:rsid w:val="00A92DFC"/>
    <w:rsid w:val="00A95001"/>
    <w:rsid w:val="00A973BB"/>
    <w:rsid w:val="00AA0975"/>
    <w:rsid w:val="00AA5A9F"/>
    <w:rsid w:val="00AB206A"/>
    <w:rsid w:val="00AD0F7F"/>
    <w:rsid w:val="00AD3D80"/>
    <w:rsid w:val="00AD5985"/>
    <w:rsid w:val="00AE34E9"/>
    <w:rsid w:val="00AE6B49"/>
    <w:rsid w:val="00AF06F4"/>
    <w:rsid w:val="00AF3043"/>
    <w:rsid w:val="00B12110"/>
    <w:rsid w:val="00B12ABC"/>
    <w:rsid w:val="00B22C2B"/>
    <w:rsid w:val="00B240FB"/>
    <w:rsid w:val="00B31C3D"/>
    <w:rsid w:val="00B51D75"/>
    <w:rsid w:val="00B66FE3"/>
    <w:rsid w:val="00B712D2"/>
    <w:rsid w:val="00B91553"/>
    <w:rsid w:val="00B9341A"/>
    <w:rsid w:val="00B94808"/>
    <w:rsid w:val="00B97FA5"/>
    <w:rsid w:val="00BA3C04"/>
    <w:rsid w:val="00BB4E24"/>
    <w:rsid w:val="00BC51AF"/>
    <w:rsid w:val="00BC625F"/>
    <w:rsid w:val="00BC693F"/>
    <w:rsid w:val="00BD203C"/>
    <w:rsid w:val="00BF3535"/>
    <w:rsid w:val="00BF3A8D"/>
    <w:rsid w:val="00BF5D71"/>
    <w:rsid w:val="00C0376B"/>
    <w:rsid w:val="00C04AC0"/>
    <w:rsid w:val="00C04E81"/>
    <w:rsid w:val="00C05188"/>
    <w:rsid w:val="00C161E0"/>
    <w:rsid w:val="00C45A14"/>
    <w:rsid w:val="00C47BAE"/>
    <w:rsid w:val="00C536CE"/>
    <w:rsid w:val="00C63372"/>
    <w:rsid w:val="00C7641B"/>
    <w:rsid w:val="00C86055"/>
    <w:rsid w:val="00C8702D"/>
    <w:rsid w:val="00C97C3B"/>
    <w:rsid w:val="00CA448B"/>
    <w:rsid w:val="00CA749B"/>
    <w:rsid w:val="00CA78C1"/>
    <w:rsid w:val="00CC3C98"/>
    <w:rsid w:val="00CD02FB"/>
    <w:rsid w:val="00CD6E51"/>
    <w:rsid w:val="00CD72A9"/>
    <w:rsid w:val="00CE20FA"/>
    <w:rsid w:val="00CE62BC"/>
    <w:rsid w:val="00CF2992"/>
    <w:rsid w:val="00CF5F0B"/>
    <w:rsid w:val="00D00E9A"/>
    <w:rsid w:val="00D052CA"/>
    <w:rsid w:val="00D10C26"/>
    <w:rsid w:val="00D2403A"/>
    <w:rsid w:val="00D47F81"/>
    <w:rsid w:val="00D50B68"/>
    <w:rsid w:val="00D53248"/>
    <w:rsid w:val="00D53411"/>
    <w:rsid w:val="00D536E3"/>
    <w:rsid w:val="00D5473E"/>
    <w:rsid w:val="00D54FF7"/>
    <w:rsid w:val="00D578B8"/>
    <w:rsid w:val="00D6079E"/>
    <w:rsid w:val="00D63686"/>
    <w:rsid w:val="00D7488E"/>
    <w:rsid w:val="00DA4730"/>
    <w:rsid w:val="00DA5D32"/>
    <w:rsid w:val="00DB785F"/>
    <w:rsid w:val="00DB7ED3"/>
    <w:rsid w:val="00DC1CAD"/>
    <w:rsid w:val="00DC6A80"/>
    <w:rsid w:val="00DD4365"/>
    <w:rsid w:val="00DD5354"/>
    <w:rsid w:val="00DD791C"/>
    <w:rsid w:val="00DF0742"/>
    <w:rsid w:val="00DF2A04"/>
    <w:rsid w:val="00DF39E7"/>
    <w:rsid w:val="00E072EA"/>
    <w:rsid w:val="00E12204"/>
    <w:rsid w:val="00E203A0"/>
    <w:rsid w:val="00E210A6"/>
    <w:rsid w:val="00E275F4"/>
    <w:rsid w:val="00E339E4"/>
    <w:rsid w:val="00E36ACB"/>
    <w:rsid w:val="00E43ACC"/>
    <w:rsid w:val="00E460CA"/>
    <w:rsid w:val="00E569F5"/>
    <w:rsid w:val="00E6575C"/>
    <w:rsid w:val="00E74656"/>
    <w:rsid w:val="00E75006"/>
    <w:rsid w:val="00E77401"/>
    <w:rsid w:val="00E8375B"/>
    <w:rsid w:val="00E83869"/>
    <w:rsid w:val="00EA3F0F"/>
    <w:rsid w:val="00EC1303"/>
    <w:rsid w:val="00EC791B"/>
    <w:rsid w:val="00EE383A"/>
    <w:rsid w:val="00EE5FCF"/>
    <w:rsid w:val="00EE63D3"/>
    <w:rsid w:val="00EF2A24"/>
    <w:rsid w:val="00F0054F"/>
    <w:rsid w:val="00F01539"/>
    <w:rsid w:val="00F03A28"/>
    <w:rsid w:val="00F14019"/>
    <w:rsid w:val="00F149F0"/>
    <w:rsid w:val="00F225C9"/>
    <w:rsid w:val="00F328C9"/>
    <w:rsid w:val="00F3734F"/>
    <w:rsid w:val="00F5097C"/>
    <w:rsid w:val="00F5287B"/>
    <w:rsid w:val="00F61D80"/>
    <w:rsid w:val="00F67A74"/>
    <w:rsid w:val="00F7026C"/>
    <w:rsid w:val="00F75B4D"/>
    <w:rsid w:val="00F82D8D"/>
    <w:rsid w:val="00F844E4"/>
    <w:rsid w:val="00F909C2"/>
    <w:rsid w:val="00F92311"/>
    <w:rsid w:val="00FA5AD4"/>
    <w:rsid w:val="00FB0B29"/>
    <w:rsid w:val="00FB2317"/>
    <w:rsid w:val="00FB2D56"/>
    <w:rsid w:val="00FB5824"/>
    <w:rsid w:val="00FC4D25"/>
    <w:rsid w:val="00FC6C29"/>
    <w:rsid w:val="00FD05F7"/>
    <w:rsid w:val="00FD6318"/>
    <w:rsid w:val="00FD7E53"/>
    <w:rsid w:val="00FE48BE"/>
    <w:rsid w:val="00FF0428"/>
    <w:rsid w:val="00FF1161"/>
    <w:rsid w:val="00FF498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f4e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10"/>
    <w:rPr>
      <w:rFonts w:ascii="Arial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811CA8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2C481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13E4E"/>
    <w:pPr>
      <w:spacing w:before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C481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2C481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B34EC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4810"/>
    <w:pPr>
      <w:spacing w:after="120"/>
    </w:pPr>
  </w:style>
  <w:style w:type="paragraph" w:styleId="BodyText2">
    <w:name w:val="Body Text 2"/>
    <w:basedOn w:val="BodyText"/>
    <w:rsid w:val="002C4810"/>
    <w:pPr>
      <w:spacing w:after="0"/>
    </w:pPr>
    <w:rPr>
      <w:b/>
    </w:rPr>
  </w:style>
  <w:style w:type="paragraph" w:styleId="BodyText3">
    <w:name w:val="Body Text 3"/>
    <w:basedOn w:val="BodyText"/>
    <w:rsid w:val="002C4810"/>
    <w:pPr>
      <w:spacing w:before="40" w:after="0"/>
    </w:p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2C4810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11CA8"/>
    <w:rPr>
      <w:caps/>
      <w:sz w:val="16"/>
      <w:szCs w:val="16"/>
    </w:rPr>
  </w:style>
  <w:style w:type="paragraph" w:styleId="Header">
    <w:name w:val="header"/>
    <w:basedOn w:val="Normal"/>
    <w:rsid w:val="00811CA8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C481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6B34EC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2C481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811CA8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troBodyText">
    <w:name w:val="Intro Body Text"/>
    <w:basedOn w:val="Normal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A448B"/>
    <w:pPr>
      <w:numPr>
        <w:numId w:val="14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C481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Normal"/>
    <w:rsid w:val="0091134F"/>
    <w:pPr>
      <w:spacing w:before="40" w:after="40"/>
    </w:pPr>
  </w:style>
  <w:style w:type="paragraph" w:customStyle="1" w:styleId="Tablesubtitle">
    <w:name w:val="Table subtitle"/>
    <w:basedOn w:val="Normal"/>
    <w:autoRedefine/>
    <w:rsid w:val="007770D8"/>
    <w:pPr>
      <w:keepNext/>
      <w:spacing w:before="40" w:after="4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CA448B"/>
    <w:pPr>
      <w:spacing w:before="360" w:after="60"/>
    </w:pPr>
    <w:rPr>
      <w:rFonts w:ascii="Arial" w:hAnsi="Arial"/>
      <w:b/>
    </w:rPr>
  </w:style>
  <w:style w:type="paragraph" w:styleId="Title">
    <w:name w:val="Title"/>
    <w:basedOn w:val="BodyTextINTROParagraph"/>
    <w:qFormat/>
    <w:rsid w:val="00E43ACC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2C4810"/>
    <w:rPr>
      <w:rFonts w:ascii="Tahoma" w:hAnsi="Tahoma" w:cs="Tahoma"/>
      <w:sz w:val="16"/>
      <w:szCs w:val="16"/>
    </w:rPr>
  </w:style>
  <w:style w:type="paragraph" w:customStyle="1" w:styleId="Instructionaltext">
    <w:name w:val="Instructional text"/>
    <w:basedOn w:val="BodyText"/>
    <w:rsid w:val="0086517E"/>
    <w:pPr>
      <w:spacing w:before="60"/>
    </w:pPr>
    <w:rPr>
      <w:sz w:val="16"/>
    </w:rPr>
  </w:style>
  <w:style w:type="paragraph" w:customStyle="1" w:styleId="Companyname">
    <w:name w:val="Company name"/>
    <w:basedOn w:val="Normal"/>
    <w:rsid w:val="00E43ACC"/>
    <w:rPr>
      <w:b/>
      <w:sz w:val="24"/>
    </w:rPr>
  </w:style>
  <w:style w:type="paragraph" w:styleId="ListBullet3">
    <w:name w:val="List Bullet 3"/>
    <w:basedOn w:val="ListBullet2"/>
    <w:rsid w:val="000C3416"/>
    <w:pPr>
      <w:tabs>
        <w:tab w:val="clear" w:pos="720"/>
        <w:tab w:val="left" w:pos="1296"/>
      </w:tabs>
      <w:ind w:left="1296" w:hanging="216"/>
    </w:pPr>
  </w:style>
  <w:style w:type="character" w:customStyle="1" w:styleId="BodyTextChar">
    <w:name w:val="Body Text Char"/>
    <w:basedOn w:val="DefaultParagraphFont"/>
    <w:link w:val="BodyText"/>
    <w:rsid w:val="000C2664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486097"/>
    <w:rPr>
      <w:sz w:val="16"/>
      <w:szCs w:val="16"/>
    </w:rPr>
  </w:style>
  <w:style w:type="paragraph" w:styleId="CommentText">
    <w:name w:val="annotation text"/>
    <w:basedOn w:val="Normal"/>
    <w:semiHidden/>
    <w:rsid w:val="004860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86097"/>
    <w:rPr>
      <w:b/>
      <w:bCs/>
    </w:rPr>
  </w:style>
  <w:style w:type="paragraph" w:customStyle="1" w:styleId="StyleBodyText2Left043After0pt">
    <w:name w:val="Style Body Text 2 + Left:  0.43&quot; After:  0 pt"/>
    <w:basedOn w:val="BodyText2"/>
    <w:autoRedefine/>
    <w:rsid w:val="00486097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026C"/>
    <w:rPr>
      <w:rFonts w:ascii="Arial" w:hAnsi="Arial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810"/>
    <w:rPr>
      <w:rFonts w:ascii="Arial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811CA8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2C481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13E4E"/>
    <w:pPr>
      <w:spacing w:before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C481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2C481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B34EC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4810"/>
    <w:pPr>
      <w:spacing w:after="120"/>
    </w:pPr>
  </w:style>
  <w:style w:type="paragraph" w:styleId="BodyText2">
    <w:name w:val="Body Text 2"/>
    <w:basedOn w:val="BodyText"/>
    <w:rsid w:val="002C4810"/>
    <w:pPr>
      <w:spacing w:after="0"/>
    </w:pPr>
    <w:rPr>
      <w:b/>
    </w:rPr>
  </w:style>
  <w:style w:type="paragraph" w:styleId="BodyText3">
    <w:name w:val="Body Text 3"/>
    <w:basedOn w:val="BodyText"/>
    <w:rsid w:val="002C4810"/>
    <w:pPr>
      <w:spacing w:before="40" w:after="0"/>
    </w:p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2C4810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11CA8"/>
    <w:rPr>
      <w:caps/>
      <w:sz w:val="16"/>
      <w:szCs w:val="16"/>
    </w:rPr>
  </w:style>
  <w:style w:type="paragraph" w:styleId="Header">
    <w:name w:val="header"/>
    <w:basedOn w:val="Normal"/>
    <w:rsid w:val="00811CA8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C481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6B34EC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2C481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811CA8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troBodyText">
    <w:name w:val="Intro Body Text"/>
    <w:basedOn w:val="Normal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A448B"/>
    <w:pPr>
      <w:numPr>
        <w:numId w:val="14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C481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Normal"/>
    <w:rsid w:val="0091134F"/>
    <w:pPr>
      <w:spacing w:before="40" w:after="40"/>
    </w:pPr>
  </w:style>
  <w:style w:type="paragraph" w:customStyle="1" w:styleId="Tablesubtitle">
    <w:name w:val="Table subtitle"/>
    <w:basedOn w:val="Normal"/>
    <w:autoRedefine/>
    <w:rsid w:val="007770D8"/>
    <w:pPr>
      <w:keepNext/>
      <w:spacing w:before="40" w:after="4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CA448B"/>
    <w:pPr>
      <w:spacing w:before="360" w:after="60"/>
    </w:pPr>
    <w:rPr>
      <w:rFonts w:ascii="Arial" w:hAnsi="Arial"/>
      <w:b/>
    </w:rPr>
  </w:style>
  <w:style w:type="paragraph" w:styleId="Title">
    <w:name w:val="Title"/>
    <w:basedOn w:val="BodyTextINTROParagraph"/>
    <w:qFormat/>
    <w:rsid w:val="00E43ACC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2C4810"/>
    <w:rPr>
      <w:rFonts w:ascii="Tahoma" w:hAnsi="Tahoma" w:cs="Tahoma"/>
      <w:sz w:val="16"/>
      <w:szCs w:val="16"/>
    </w:rPr>
  </w:style>
  <w:style w:type="paragraph" w:customStyle="1" w:styleId="Instructionaltext">
    <w:name w:val="Instructional text"/>
    <w:basedOn w:val="BodyText"/>
    <w:rsid w:val="0086517E"/>
    <w:pPr>
      <w:spacing w:before="60"/>
    </w:pPr>
    <w:rPr>
      <w:sz w:val="16"/>
    </w:rPr>
  </w:style>
  <w:style w:type="paragraph" w:customStyle="1" w:styleId="Companyname">
    <w:name w:val="Company name"/>
    <w:basedOn w:val="Normal"/>
    <w:rsid w:val="00E43ACC"/>
    <w:rPr>
      <w:b/>
      <w:sz w:val="24"/>
    </w:rPr>
  </w:style>
  <w:style w:type="paragraph" w:styleId="ListBullet3">
    <w:name w:val="List Bullet 3"/>
    <w:basedOn w:val="ListBullet2"/>
    <w:rsid w:val="000C3416"/>
    <w:pPr>
      <w:tabs>
        <w:tab w:val="clear" w:pos="720"/>
        <w:tab w:val="left" w:pos="1296"/>
      </w:tabs>
      <w:ind w:left="1296" w:hanging="216"/>
    </w:pPr>
  </w:style>
  <w:style w:type="character" w:customStyle="1" w:styleId="BodyTextChar">
    <w:name w:val="Body Text Char"/>
    <w:basedOn w:val="DefaultParagraphFont"/>
    <w:link w:val="BodyText"/>
    <w:rsid w:val="000C2664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486097"/>
    <w:rPr>
      <w:sz w:val="16"/>
      <w:szCs w:val="16"/>
    </w:rPr>
  </w:style>
  <w:style w:type="paragraph" w:styleId="CommentText">
    <w:name w:val="annotation text"/>
    <w:basedOn w:val="Normal"/>
    <w:semiHidden/>
    <w:rsid w:val="004860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86097"/>
    <w:rPr>
      <w:b/>
      <w:bCs/>
    </w:rPr>
  </w:style>
  <w:style w:type="paragraph" w:customStyle="1" w:styleId="StyleBodyText2Left043After0pt">
    <w:name w:val="Style Body Text 2 + Left:  0.43&quot; After:  0 pt"/>
    <w:basedOn w:val="BodyText2"/>
    <w:autoRedefine/>
    <w:rsid w:val="00486097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026C"/>
    <w:rPr>
      <w:rFonts w:ascii="Arial" w:hAnsi="Arial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rso\AppData\Roaming\Microsoft\Templates\Case%20study%20worksheet%20a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2836-2BCE-4B96-9BE1-FD2F330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study worksheet and template</Template>
  <TotalTime>1</TotalTime>
  <Pages>2</Pages>
  <Words>85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WFBMC</cp:lastModifiedBy>
  <cp:revision>2</cp:revision>
  <cp:lastPrinted>2005-06-03T14:05:00Z</cp:lastPrinted>
  <dcterms:created xsi:type="dcterms:W3CDTF">2016-06-30T21:45:00Z</dcterms:created>
  <dcterms:modified xsi:type="dcterms:W3CDTF">2016-06-30T21:45:00Z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TC012110101033</vt:lpwstr>
  </property>
</Properties>
</file>